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Times New Roman" w:hAnsi="Times New Roman" w:eastAsia="楷体_GB2312"/>
          <w:sz w:val="30"/>
          <w:szCs w:val="30"/>
        </w:rPr>
        <w:t>2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>综合行政执法局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（单位）普法责任清单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填报单位：</w:t>
      </w:r>
      <w:r>
        <w:rPr>
          <w:rFonts w:hint="eastAsia" w:ascii="仿宋_GB2312" w:hAnsi="仿宋_GB2312" w:eastAsia="仿宋_GB2312" w:cs="仿宋_GB2312"/>
          <w:sz w:val="28"/>
          <w:szCs w:val="28"/>
        </w:rPr>
        <w:t>（盖章）</w:t>
      </w:r>
    </w:p>
    <w:tbl>
      <w:tblPr>
        <w:tblStyle w:val="4"/>
        <w:tblW w:w="8666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466"/>
        <w:gridCol w:w="1362"/>
        <w:gridCol w:w="1362"/>
        <w:gridCol w:w="1362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46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普法时间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普法内容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普法方式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普法对象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责任部门（科室）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月第一周</w:t>
            </w:r>
          </w:p>
        </w:tc>
        <w:tc>
          <w:tcPr>
            <w:tcW w:w="1362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《城市市容和环境卫生管理条例》</w:t>
            </w:r>
          </w:p>
        </w:tc>
        <w:tc>
          <w:tcPr>
            <w:tcW w:w="1362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宣传活动</w:t>
            </w:r>
          </w:p>
        </w:tc>
        <w:tc>
          <w:tcPr>
            <w:tcW w:w="1362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社会公众</w:t>
            </w:r>
          </w:p>
        </w:tc>
        <w:tc>
          <w:tcPr>
            <w:tcW w:w="1364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法制科、各执法中队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46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月第一周</w:t>
            </w:r>
          </w:p>
        </w:tc>
        <w:tc>
          <w:tcPr>
            <w:tcW w:w="1362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《山东省城镇容貌和环境卫生管理办法》</w:t>
            </w:r>
          </w:p>
        </w:tc>
        <w:tc>
          <w:tcPr>
            <w:tcW w:w="1362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宣传活动</w:t>
            </w:r>
          </w:p>
        </w:tc>
        <w:tc>
          <w:tcPr>
            <w:tcW w:w="1362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社会公众</w:t>
            </w:r>
          </w:p>
        </w:tc>
        <w:tc>
          <w:tcPr>
            <w:tcW w:w="1364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法制科、各执法中队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46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月份</w:t>
            </w:r>
          </w:p>
        </w:tc>
        <w:tc>
          <w:tcPr>
            <w:tcW w:w="1362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《中华人民共和国宪法》《山东省法治宣传教育条例》</w:t>
            </w:r>
          </w:p>
        </w:tc>
        <w:tc>
          <w:tcPr>
            <w:tcW w:w="1362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“法律七进”宣传活动</w:t>
            </w:r>
          </w:p>
        </w:tc>
        <w:tc>
          <w:tcPr>
            <w:tcW w:w="1362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社会公众</w:t>
            </w:r>
          </w:p>
        </w:tc>
        <w:tc>
          <w:tcPr>
            <w:tcW w:w="1364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法制科、各执法中队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制表人（签名）：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张大伟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主要负责人（签名</w:t>
      </w:r>
      <w:r>
        <w:rPr>
          <w:rFonts w:ascii="仿宋_GB2312" w:hAnsi="仿宋_GB2312" w:eastAsia="仿宋_GB2312" w:cs="仿宋_GB2312"/>
          <w:sz w:val="28"/>
          <w:szCs w:val="28"/>
        </w:rPr>
        <w:t>):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周波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NkMGNjYjE3MDFmMWNlZDgxYjljMDIzYzI5MTVmOWQifQ=="/>
  </w:docVars>
  <w:rsids>
    <w:rsidRoot w:val="313D7765"/>
    <w:rsid w:val="000B3448"/>
    <w:rsid w:val="001263C3"/>
    <w:rsid w:val="00236127"/>
    <w:rsid w:val="00400170"/>
    <w:rsid w:val="00515F3B"/>
    <w:rsid w:val="00584E55"/>
    <w:rsid w:val="00CF0387"/>
    <w:rsid w:val="00E06D0F"/>
    <w:rsid w:val="02BD13B0"/>
    <w:rsid w:val="06A94157"/>
    <w:rsid w:val="07E62C05"/>
    <w:rsid w:val="14DE635D"/>
    <w:rsid w:val="19A15366"/>
    <w:rsid w:val="1FF97F5D"/>
    <w:rsid w:val="29F76B56"/>
    <w:rsid w:val="2CE2208E"/>
    <w:rsid w:val="305F223B"/>
    <w:rsid w:val="313D7765"/>
    <w:rsid w:val="3AE8686C"/>
    <w:rsid w:val="45F413D6"/>
    <w:rsid w:val="49876C9C"/>
    <w:rsid w:val="4FC067D7"/>
    <w:rsid w:val="51D27FC2"/>
    <w:rsid w:val="5687764F"/>
    <w:rsid w:val="5A9F35A1"/>
    <w:rsid w:val="5B602E06"/>
    <w:rsid w:val="5D306F04"/>
    <w:rsid w:val="5EB1559E"/>
    <w:rsid w:val="655251F6"/>
    <w:rsid w:val="688D7B81"/>
    <w:rsid w:val="72C4566A"/>
    <w:rsid w:val="766D5AB5"/>
    <w:rsid w:val="788B0147"/>
    <w:rsid w:val="7E62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Balloon Text Char"/>
    <w:basedOn w:val="6"/>
    <w:link w:val="2"/>
    <w:semiHidden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40</Words>
  <Characters>228</Characters>
  <Lines>0</Lines>
  <Paragraphs>0</Paragraphs>
  <TotalTime>6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2021-04-21T01:42:00Z</dcterms:created>
  <dc:creator>Zerlinda</dc:creator>
  <cp:lastModifiedBy>Administrator</cp:lastModifiedBy>
  <cp:lastPrinted>2021-07-14T06:58:00Z</cp:lastPrinted>
  <dcterms:modified xsi:type="dcterms:W3CDTF">2022-06-20T01:33:24Z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3DE931E68A54486B8F6C07B85B136804</vt:lpwstr>
  </property>
</Properties>
</file>