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2343" w14:textId="77777777" w:rsidR="00000000" w:rsidRDefault="00477FEF">
      <w:pPr>
        <w:adjustRightInd w:val="0"/>
        <w:snapToGrid w:val="0"/>
        <w:spacing w:line="560" w:lineRule="exact"/>
        <w:jc w:val="center"/>
        <w:rPr>
          <w:rFonts w:ascii="仿宋_GB2312" w:eastAsia="方正小标宋简体" w:hint="eastAsia"/>
          <w:snapToGrid w:val="0"/>
          <w:kern w:val="0"/>
          <w:sz w:val="32"/>
          <w:szCs w:val="32"/>
        </w:rPr>
      </w:pP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博山区域城镇</w:t>
      </w: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政府权力责任清单</w:t>
      </w:r>
    </w:p>
    <w:p w14:paraId="7A9EB39A" w14:textId="77777777" w:rsidR="00000000" w:rsidRDefault="00477FE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14:paraId="355D1B4C" w14:textId="77777777" w:rsidR="00000000" w:rsidRDefault="00477FE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一、镇党委、政府主要职责</w:t>
      </w:r>
    </w:p>
    <w:p w14:paraId="4FED124B" w14:textId="77777777" w:rsidR="00000000" w:rsidRDefault="00477FEF">
      <w:pPr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（一）镇党委主要职责</w:t>
      </w:r>
    </w:p>
    <w:p w14:paraId="54E39F5C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、贯彻执行党和国家的方针、政策、法令以及上级党组织的决定和同级党代表大会（党员大会）的决议。</w:t>
      </w:r>
    </w:p>
    <w:p w14:paraId="3B657DA4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、讨论决定全镇经济建设和社会发展中的重大问题，制定全镇经济和社会发展战略规划、政策措施，不断探索发展市场经济的新机制，组织带领基层党组织和广大党员、干部、群众实现经济和社会发展目标。</w:t>
      </w:r>
    </w:p>
    <w:p w14:paraId="3F91C1AA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、对镇政府实行政治、组织领导，支持政府工作，并保证其在宪法、法律和法规范围内行使自己的职权。</w:t>
      </w:r>
    </w:p>
    <w:p w14:paraId="55BF5C5D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、领导和保证、支持镇人大依法行使职权。</w:t>
      </w:r>
    </w:p>
    <w:p w14:paraId="2947522C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、负责全镇</w:t>
      </w:r>
      <w:r>
        <w:rPr>
          <w:rFonts w:ascii="仿宋_GB2312" w:eastAsia="仿宋_GB2312" w:hint="eastAsia"/>
          <w:sz w:val="32"/>
          <w:szCs w:val="32"/>
        </w:rPr>
        <w:t>党员队伍的组织建设、思想作风建设和党风廉政建设，充分发挥广大共产党员的先锋模范作用。</w:t>
      </w:r>
    </w:p>
    <w:p w14:paraId="30283B86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、加强镇党委自身建设和所属基层党组织班子建设，发挥基层党组织的战斗堡垒作用。</w:t>
      </w:r>
    </w:p>
    <w:p w14:paraId="12805FD8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、按管理权限做好干部的培养、教育、考核、选拔和调整工作，协助管理上级有关部门驻镇的干部。</w:t>
      </w:r>
    </w:p>
    <w:p w14:paraId="61E9A4FA" w14:textId="303EDF03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、领导全镇的</w:t>
      </w:r>
      <w:r w:rsidR="007A5832">
        <w:rPr>
          <w:rFonts w:ascii="仿宋_GB2312" w:eastAsia="仿宋_GB2312" w:hint="eastAsia"/>
          <w:sz w:val="32"/>
          <w:szCs w:val="32"/>
        </w:rPr>
        <w:t>社会主义民主法治建设</w:t>
      </w:r>
      <w:r>
        <w:rPr>
          <w:rFonts w:ascii="仿宋_GB2312" w:eastAsia="仿宋_GB2312" w:hint="eastAsia"/>
          <w:sz w:val="32"/>
          <w:szCs w:val="32"/>
        </w:rPr>
        <w:t>和精神文明建设，促</w:t>
      </w:r>
      <w:r>
        <w:rPr>
          <w:rFonts w:ascii="仿宋_GB2312" w:eastAsia="仿宋_GB2312" w:hint="eastAsia"/>
          <w:sz w:val="32"/>
          <w:szCs w:val="32"/>
        </w:rPr>
        <w:lastRenderedPageBreak/>
        <w:t>进文化、教育、卫生、科技等各项事业的发展，努力提高人民群众的政治思想素质和文化素质。做好社会治安综合治理及计划生育工作。</w:t>
      </w:r>
    </w:p>
    <w:p w14:paraId="5B6AFDE9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、加强对镇工会、共青团、妇联等群团组织和人武部的领导，做好政协、统战、知识分子</w:t>
      </w:r>
      <w:r>
        <w:rPr>
          <w:rFonts w:ascii="仿宋_GB2312" w:eastAsia="仿宋_GB2312" w:hint="eastAsia"/>
          <w:sz w:val="32"/>
          <w:szCs w:val="32"/>
        </w:rPr>
        <w:t>、老干部等工作。</w:t>
      </w:r>
    </w:p>
    <w:p w14:paraId="329BAD7C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、处理辖区内的突发事件，并及时向区委报告情况。</w:t>
      </w:r>
    </w:p>
    <w:p w14:paraId="195B3FB9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、承办区委交办的其他事项。</w:t>
      </w:r>
    </w:p>
    <w:p w14:paraId="5CA84F3B" w14:textId="77777777" w:rsidR="00000000" w:rsidRDefault="00477FEF">
      <w:pPr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（二）镇政府主要职责</w:t>
      </w:r>
    </w:p>
    <w:p w14:paraId="3FF47F06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、贯彻落实上级党委、政府及镇党委的重大工作部署，重要指示、决定、决议和重要会议精神。</w:t>
      </w:r>
    </w:p>
    <w:p w14:paraId="21B9D4EF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、制定全镇经济和社会发展战略的综合规划和计划，并负责制定具体落实措施。</w:t>
      </w:r>
    </w:p>
    <w:p w14:paraId="712AA0CD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、指导督促镇各委办根据工作职能开展工作，并定期听取工作汇报。</w:t>
      </w:r>
    </w:p>
    <w:p w14:paraId="0B67B95C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、依法组织村（居）民委员会按期换届选举，指导村（居）委会及其他社会组织依法开展工作。</w:t>
      </w:r>
    </w:p>
    <w:p w14:paraId="253EACA8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、负责向镇人民代表大会报告工作，并组织好人代会决议的落实。</w:t>
      </w:r>
    </w:p>
    <w:p w14:paraId="70725F47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、负责编制</w:t>
      </w:r>
      <w:r>
        <w:rPr>
          <w:rFonts w:ascii="仿宋_GB2312" w:eastAsia="仿宋_GB2312" w:hint="eastAsia"/>
          <w:sz w:val="32"/>
          <w:szCs w:val="32"/>
        </w:rPr>
        <w:t>镇财政预算，提交镇人代会通过后组织实施，定期分析通报镇财政预算执行情况。</w:t>
      </w:r>
    </w:p>
    <w:p w14:paraId="6EBE141C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</w:t>
      </w:r>
      <w:r>
        <w:rPr>
          <w:rFonts w:ascii="仿宋_GB2312" w:eastAsia="仿宋_GB2312" w:hint="eastAsia"/>
          <w:sz w:val="32"/>
          <w:szCs w:val="32"/>
        </w:rPr>
        <w:t>、负责批复镇各委办和各村（社区）、各驻地单位请示镇政府通过的有关事项。</w:t>
      </w:r>
    </w:p>
    <w:p w14:paraId="0D1676FA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、承办区委、区政府和镇党委交办的其他事项。</w:t>
      </w:r>
    </w:p>
    <w:p w14:paraId="31DF1197" w14:textId="77777777" w:rsidR="00000000" w:rsidRDefault="00477FE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二、党政工作机构设置和职能配置</w:t>
      </w:r>
    </w:p>
    <w:p w14:paraId="55B28D3E" w14:textId="77777777" w:rsidR="00000000" w:rsidRDefault="00477FEF">
      <w:pPr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（一）机构设置</w:t>
      </w:r>
    </w:p>
    <w:p w14:paraId="3DE176FD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镇（街道）党政机关设置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个党政工作机构，分别是党政办公室、党建工作办公室、综合执法办公室、安全生产监管和环境保护办公室、规划建设监督管理办公室、经济发展办公室、社会事务办公室（挂退役军人服务站牌子）</w:t>
      </w:r>
    </w:p>
    <w:p w14:paraId="0D9E9E3B" w14:textId="77777777" w:rsidR="00000000" w:rsidRDefault="00477FEF">
      <w:pPr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（二）机构职责</w:t>
      </w:r>
    </w:p>
    <w:p w14:paraId="1928FA81" w14:textId="77777777" w:rsidR="00000000" w:rsidRDefault="00477FEF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）党政办公室</w:t>
      </w:r>
    </w:p>
    <w:p w14:paraId="541EDBC3" w14:textId="77777777" w:rsidR="00000000" w:rsidRDefault="00477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、负责起草和办理镇党委、政府文电、</w:t>
      </w:r>
      <w:r>
        <w:rPr>
          <w:rFonts w:ascii="仿宋_GB2312" w:eastAsia="仿宋_GB2312" w:hint="eastAsia"/>
          <w:sz w:val="32"/>
          <w:szCs w:val="32"/>
        </w:rPr>
        <w:t>报告和镇党政办公室文电及其它上报下达的文字材料，承办上级来文来电的文档处理工作。负责镇党委、政府会务组织工作。</w:t>
      </w:r>
    </w:p>
    <w:p w14:paraId="3EE1AAD2" w14:textId="77777777" w:rsidR="00000000" w:rsidRDefault="00477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、围绕全镇中心工作，督促、掌握镇党委、政府各部门、各村及有关单位对镇党委、政府文件、会议决定事项和镇领导交办的各项工作执行进展情况，并及时向镇党委、政府反馈。</w:t>
      </w:r>
    </w:p>
    <w:p w14:paraId="7263121A" w14:textId="77777777" w:rsidR="00000000" w:rsidRDefault="00477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、负责对上级党委、政府重大部署、决策贯彻执行情况的督促检查及市区领导交办重要事项的查办。</w:t>
      </w:r>
    </w:p>
    <w:p w14:paraId="5DBA6B27" w14:textId="77777777" w:rsidR="00000000" w:rsidRDefault="00477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、负责收集、整理、分析、报送辖区内各类重要信息，及时</w:t>
      </w:r>
      <w:r>
        <w:rPr>
          <w:rFonts w:ascii="仿宋_GB2312" w:eastAsia="仿宋_GB2312" w:hint="eastAsia"/>
          <w:sz w:val="32"/>
          <w:szCs w:val="32"/>
        </w:rPr>
        <w:lastRenderedPageBreak/>
        <w:t>向镇党委、政府和区委、区政府反映情况。</w:t>
      </w:r>
    </w:p>
    <w:p w14:paraId="53AD8CCF" w14:textId="77777777" w:rsidR="00000000" w:rsidRDefault="00477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、负责镇党委、政府集体活动的准备工作。</w:t>
      </w:r>
    </w:p>
    <w:p w14:paraId="43FFD2A4" w14:textId="77777777" w:rsidR="00000000" w:rsidRDefault="00477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、负责制</w:t>
      </w:r>
      <w:r>
        <w:rPr>
          <w:rFonts w:ascii="仿宋_GB2312" w:eastAsia="仿宋_GB2312" w:hint="eastAsia"/>
          <w:sz w:val="32"/>
          <w:szCs w:val="32"/>
        </w:rPr>
        <w:t>定</w:t>
      </w:r>
      <w:proofErr w:type="gramStart"/>
      <w:r>
        <w:rPr>
          <w:rFonts w:ascii="仿宋_GB2312" w:eastAsia="仿宋_GB2312" w:hint="eastAsia"/>
          <w:sz w:val="32"/>
          <w:szCs w:val="32"/>
        </w:rPr>
        <w:t>完善镇</w:t>
      </w:r>
      <w:proofErr w:type="gramEnd"/>
      <w:r>
        <w:rPr>
          <w:rFonts w:ascii="仿宋_GB2312" w:eastAsia="仿宋_GB2312" w:hint="eastAsia"/>
          <w:sz w:val="32"/>
          <w:szCs w:val="32"/>
        </w:rPr>
        <w:t>机关各项规章制度和工作纪律，监督各项规章制度和工作纪律的执行情况。</w:t>
      </w:r>
    </w:p>
    <w:p w14:paraId="4840B791" w14:textId="77777777" w:rsidR="00000000" w:rsidRDefault="00477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、负责协调镇党委、政府及各委办之间的关系。</w:t>
      </w:r>
    </w:p>
    <w:p w14:paraId="75CF1548" w14:textId="77777777" w:rsidR="00000000" w:rsidRDefault="00477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、负责镇机关日常事务及后勤保障工作。</w:t>
      </w:r>
    </w:p>
    <w:p w14:paraId="247062AB" w14:textId="77777777" w:rsidR="00000000" w:rsidRDefault="00477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、承办镇党委、政府交办的其他事项。</w:t>
      </w:r>
    </w:p>
    <w:p w14:paraId="0686092D" w14:textId="77777777" w:rsidR="00000000" w:rsidRDefault="00477FEF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）党建工作办公室</w:t>
      </w:r>
    </w:p>
    <w:p w14:paraId="5F1AA8A9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、紧紧围绕全镇经济社会发展大局，指导和协调全镇农村（社区）、驻地企事业单位以及“两新”党组织建设工作。</w:t>
      </w:r>
    </w:p>
    <w:p w14:paraId="1CC546C5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、负责各级党代表的推选工作，指导做好村级党组织换届选举工作，负责镇党代会的筹备及组织工作。</w:t>
      </w:r>
    </w:p>
    <w:p w14:paraId="5738B235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、负责全镇党组织设置及党员队伍的发展、管理工作。</w:t>
      </w:r>
    </w:p>
    <w:p w14:paraId="35196F66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、全镇党员党费收缴管理、党员信息采集</w:t>
      </w:r>
      <w:r>
        <w:rPr>
          <w:rFonts w:ascii="仿宋_GB2312" w:eastAsia="仿宋_GB2312" w:hint="eastAsia"/>
          <w:sz w:val="32"/>
          <w:szCs w:val="32"/>
        </w:rPr>
        <w:t>、整理和统计党员组织关系转接、整理</w:t>
      </w:r>
      <w:r>
        <w:rPr>
          <w:rFonts w:ascii="仿宋_GB2312" w:eastAsia="仿宋_GB2312" w:hint="eastAsia"/>
          <w:sz w:val="32"/>
          <w:szCs w:val="32"/>
        </w:rPr>
        <w:t xml:space="preserve">, </w:t>
      </w:r>
      <w:r>
        <w:rPr>
          <w:rFonts w:ascii="仿宋_GB2312" w:eastAsia="仿宋_GB2312" w:hint="eastAsia"/>
          <w:sz w:val="32"/>
          <w:szCs w:val="32"/>
        </w:rPr>
        <w:t>抓好机关党员干部队伍建设等工作。</w:t>
      </w:r>
    </w:p>
    <w:p w14:paraId="2BD37539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、抓好农村基层党组织班子和干部队伍建设、管理。</w:t>
      </w:r>
    </w:p>
    <w:p w14:paraId="6A44C506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、负责全镇党组织和党员的推优工作，筹备并组织每年的“七一”活动。</w:t>
      </w:r>
    </w:p>
    <w:p w14:paraId="6B4775A8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、村级干部和村级后备干部的考核、考察、培养和培训的资料收集和档案整理。</w:t>
      </w:r>
    </w:p>
    <w:p w14:paraId="2F799F40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>
        <w:rPr>
          <w:rFonts w:ascii="仿宋_GB2312" w:eastAsia="仿宋_GB2312" w:hint="eastAsia"/>
          <w:sz w:val="32"/>
          <w:szCs w:val="32"/>
        </w:rPr>
        <w:t>、负责党务系统资料的录入、维护、更新等工作。</w:t>
      </w:r>
    </w:p>
    <w:p w14:paraId="67DF1F68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、负责召开党务例会，落实会议通知、材料准备等工作。</w:t>
      </w:r>
    </w:p>
    <w:p w14:paraId="75C4CBB8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、负责村</w:t>
      </w:r>
      <w:r>
        <w:rPr>
          <w:rFonts w:ascii="仿宋_GB2312" w:eastAsia="仿宋_GB2312"/>
          <w:sz w:val="32"/>
          <w:szCs w:val="32"/>
        </w:rPr>
        <w:t>干部</w:t>
      </w:r>
      <w:r>
        <w:rPr>
          <w:rFonts w:ascii="仿宋_GB2312" w:eastAsia="仿宋_GB2312" w:hint="eastAsia"/>
          <w:sz w:val="32"/>
          <w:szCs w:val="32"/>
        </w:rPr>
        <w:t>工资报酬的审批和监督。</w:t>
      </w:r>
    </w:p>
    <w:p w14:paraId="19C8441D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、负责起草党建工作计划、总结，汇总党建工作完成情况及工作安排。</w:t>
      </w:r>
    </w:p>
    <w:p w14:paraId="32E9C029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、农村党员干部现代远程教育平台的使</w:t>
      </w:r>
      <w:r>
        <w:rPr>
          <w:rFonts w:ascii="仿宋_GB2312" w:eastAsia="仿宋_GB2312" w:hint="eastAsia"/>
          <w:sz w:val="32"/>
          <w:szCs w:val="32"/>
        </w:rPr>
        <w:t>用、维护及汇报工作。</w:t>
      </w:r>
    </w:p>
    <w:p w14:paraId="4C7DC481" w14:textId="77777777" w:rsidR="00000000" w:rsidRDefault="00477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、落实党内关怀机制，组织实施以对老党员、困难党员的走访慰问及座谈交流为主要内容的关爱活动。</w:t>
      </w:r>
    </w:p>
    <w:p w14:paraId="0FE85A04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、完成镇党委交办的其他工作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，承办上级组织部门交办的其他事项。</w:t>
      </w:r>
    </w:p>
    <w:p w14:paraId="5FD1F410" w14:textId="77777777" w:rsidR="00000000" w:rsidRDefault="00477FEF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）综合执法办公室</w:t>
      </w:r>
    </w:p>
    <w:p w14:paraId="148CF4E3" w14:textId="77777777" w:rsidR="00000000" w:rsidRDefault="00477FE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、负责统筹联系辖区内综合行政执法局派驻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域城执法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力量，加强执法队伍建设，加大业务培训力度，依法行政。</w:t>
      </w:r>
    </w:p>
    <w:p w14:paraId="7E9B7197" w14:textId="77777777" w:rsidR="00000000" w:rsidRDefault="00477FE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、宣传贯彻党和国家、省、市、区人民政府的方针、政策和有关城市管理的法律、法规、规章。</w:t>
      </w:r>
    </w:p>
    <w:p w14:paraId="2C61B8D9" w14:textId="77777777" w:rsidR="00000000" w:rsidRDefault="00477FE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、配合有关执法部门行使辖区内市政园林环卫管理、占道经营等的行政处罚权。</w:t>
      </w:r>
    </w:p>
    <w:p w14:paraId="3BFD3493" w14:textId="77777777" w:rsidR="00000000" w:rsidRDefault="00477FE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、认真完成执法局和镇党委、政府下达的目</w:t>
      </w:r>
      <w:r>
        <w:rPr>
          <w:rFonts w:ascii="仿宋_GB2312" w:eastAsia="仿宋_GB2312" w:hAnsi="仿宋_GB2312" w:cs="仿宋_GB2312" w:hint="eastAsia"/>
          <w:sz w:val="32"/>
          <w:szCs w:val="32"/>
        </w:rPr>
        <w:t>标任务，做好群众来信来访的回复工作及交办的其它工作任务。</w:t>
      </w:r>
    </w:p>
    <w:p w14:paraId="7BD6B9C6" w14:textId="77777777" w:rsidR="00000000" w:rsidRDefault="00477FEF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（</w:t>
      </w:r>
      <w:r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）安全生产监管和环境保护办公室</w:t>
      </w:r>
    </w:p>
    <w:p w14:paraId="77A1E0FB" w14:textId="77777777" w:rsidR="00000000" w:rsidRDefault="00477FEF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安环办（安监）工作职责：</w:t>
      </w:r>
    </w:p>
    <w:p w14:paraId="1840E75C" w14:textId="77777777" w:rsidR="00000000" w:rsidRDefault="00477FE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认真贯彻执行国家、省、市有关安全生产的法律、法规和方针、政策以及标准规定，传达落实上级安全生产会议、文件精神，在区安委会的正确指导和镇党委、政府的坚强领导下，综合监督管理辖区范围内的安全生产工作。</w:t>
      </w:r>
    </w:p>
    <w:p w14:paraId="0CF876BD" w14:textId="77777777" w:rsidR="00000000" w:rsidRDefault="00477FE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、制定域城镇年度安全生产工作计划和工作要点，并组织实施。</w:t>
      </w:r>
    </w:p>
    <w:p w14:paraId="32EFDA9F" w14:textId="77777777" w:rsidR="00000000" w:rsidRDefault="00477FE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、根据授权对辖区安全生产工作进行监督监察，及时纠正安全生产违法、违章行为；开展安全生产宣传教育培训活动，督促所辖生产经营单位对全</w:t>
      </w:r>
      <w:r>
        <w:rPr>
          <w:rFonts w:ascii="仿宋_GB2312" w:eastAsia="仿宋_GB2312" w:hAnsi="仿宋_GB2312" w:cs="仿宋_GB2312" w:hint="eastAsia"/>
          <w:sz w:val="32"/>
          <w:szCs w:val="32"/>
        </w:rPr>
        <w:t>体职工进行安全教育和培训；加快推进辖区企业双重预防体系建设和标准化建设。对辖区企业认真研究分析，分行业、有计划、有步骤的组织好安全风险辨识管控工作。</w:t>
      </w:r>
    </w:p>
    <w:p w14:paraId="36A2D4D0" w14:textId="77777777" w:rsidR="00000000" w:rsidRDefault="00477FE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、建立健全辖区内村（居）安全生产管理机构，落实安全生产责任制，督促指导村（居）按要求配备安全管理人员。</w:t>
      </w:r>
    </w:p>
    <w:p w14:paraId="1FCAFB3E" w14:textId="77777777" w:rsidR="00000000" w:rsidRDefault="00477FE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、督促本辖区新、改、扩建工程项目实施“三同时”制度，上报新、改、扩建工程项目情况，负责新、改、扩建工程项目“三同时”的初审材料上报并参加“三同时”验收。</w:t>
      </w:r>
    </w:p>
    <w:p w14:paraId="49153E88" w14:textId="77777777" w:rsidR="00000000" w:rsidRDefault="00477FE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、拟定或修订本辖区《安全生产事故应急救援预案》，组织、参加、协调辖区内事故应急救援工作。</w:t>
      </w:r>
    </w:p>
    <w:p w14:paraId="4F0CCC69" w14:textId="77777777" w:rsidR="00000000" w:rsidRDefault="00477FE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、及时</w:t>
      </w:r>
      <w:r>
        <w:rPr>
          <w:rFonts w:ascii="仿宋_GB2312" w:eastAsia="仿宋_GB2312" w:hAnsi="仿宋_GB2312" w:cs="仿宋_GB2312" w:hint="eastAsia"/>
          <w:sz w:val="32"/>
          <w:szCs w:val="32"/>
        </w:rPr>
        <w:t>上报辖区内生产经营单位重伤以上事故情况。积极配合参与本辖区生产安全事故调查取证和处理，认真做好事故统计上报工作。</w:t>
      </w:r>
    </w:p>
    <w:p w14:paraId="390AAC4A" w14:textId="77777777" w:rsidR="00000000" w:rsidRDefault="00477FEF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排查辖区内重大危险源、监督检查辖区内重大危险源的监控工作、重大事故隐患整改工作。</w:t>
      </w:r>
    </w:p>
    <w:p w14:paraId="69806C0C" w14:textId="77777777" w:rsidR="00000000" w:rsidRDefault="00477FE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、承担同级政府安全生产委员会办公室工作。检查、指导、协调域城镇各专业安委会及其办公室、各村（居）、有关单位的安全生产工作。</w:t>
      </w:r>
    </w:p>
    <w:p w14:paraId="7EBDE80A" w14:textId="77777777" w:rsidR="00000000" w:rsidRDefault="00477FE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完成上级业务部门及镇党委、政府交办的其他事项。</w:t>
      </w:r>
    </w:p>
    <w:p w14:paraId="567BC61C" w14:textId="77777777" w:rsidR="00000000" w:rsidRDefault="00477FEF">
      <w:pPr>
        <w:ind w:firstLineChars="200" w:firstLine="643"/>
        <w:rPr>
          <w:rFonts w:ascii="仿宋_GB2312" w:eastAsia="仿宋_GB2312" w:hAnsi="仿宋_GB2312" w:cs="仿宋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安环办（环保）工作职责：</w:t>
      </w:r>
    </w:p>
    <w:p w14:paraId="656C1163" w14:textId="77777777" w:rsidR="00000000" w:rsidRDefault="00477FEF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、贯彻执行生态环境领域的法律法规和方针政策。根据国家和</w:t>
      </w:r>
      <w:proofErr w:type="gramStart"/>
      <w:r>
        <w:rPr>
          <w:rFonts w:eastAsia="仿宋_GB2312" w:hint="eastAsia"/>
          <w:sz w:val="32"/>
          <w:szCs w:val="32"/>
        </w:rPr>
        <w:t>省标准</w:t>
      </w:r>
      <w:proofErr w:type="gramEnd"/>
      <w:r>
        <w:rPr>
          <w:rFonts w:eastAsia="仿宋_GB2312" w:hint="eastAsia"/>
          <w:sz w:val="32"/>
          <w:szCs w:val="32"/>
        </w:rPr>
        <w:t>要求，组织实施国家、省、市和区生态环境标准、</w:t>
      </w:r>
      <w:r>
        <w:rPr>
          <w:rFonts w:eastAsia="仿宋_GB2312" w:hint="eastAsia"/>
          <w:sz w:val="32"/>
          <w:szCs w:val="32"/>
        </w:rPr>
        <w:t>技术规范等。</w:t>
      </w:r>
    </w:p>
    <w:p w14:paraId="7DE3EE69" w14:textId="77777777" w:rsidR="00000000" w:rsidRDefault="00477FEF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负责生态环境问题的统筹协调和监督管理。组织协调全镇环境污染事故和生态破坏事件的调查处理。组织实施全镇突发生态环境事件和重污染天气的应急、预警工作。指导实施生态环境损害赔偿制度，配合解决有关跨区域、跨流域环境污染纠纷，统筹协调全镇重点区域、流域生态环境保护工作。组织编制并监督实施镇级突发生态环境事件应急预案、重污染天气应急预案。</w:t>
      </w:r>
    </w:p>
    <w:p w14:paraId="2C3E1E1E" w14:textId="77777777" w:rsidR="00000000" w:rsidRDefault="00477FEF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、负责监督管理减排目标的落实。配合实施各类污染物排</w:t>
      </w:r>
      <w:r>
        <w:rPr>
          <w:rFonts w:eastAsia="仿宋_GB2312" w:hint="eastAsia"/>
          <w:sz w:val="32"/>
          <w:szCs w:val="32"/>
        </w:rPr>
        <w:lastRenderedPageBreak/>
        <w:t>放总量控制、排污许可证制度，实施生态环境保护目标责任制。依法配合税务机关开展环境保护税征收工作。</w:t>
      </w:r>
    </w:p>
    <w:p w14:paraId="661634FF" w14:textId="77777777" w:rsidR="00000000" w:rsidRDefault="00477FEF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、负责生态环</w:t>
      </w:r>
      <w:r>
        <w:rPr>
          <w:rFonts w:eastAsia="仿宋_GB2312" w:hint="eastAsia"/>
          <w:sz w:val="32"/>
          <w:szCs w:val="32"/>
        </w:rPr>
        <w:t>境准入的监督管理。</w:t>
      </w:r>
    </w:p>
    <w:p w14:paraId="7CFBFB24" w14:textId="77777777" w:rsidR="00000000" w:rsidRDefault="00477FEF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、负责环境污染防治的监督管理。执行国家、省、市、区关于水、大气、土壤、噪声、光、固体废物、化学品、重金属、机动车等污染防治管理制度、规范并监督实施。监督指导生态环境综合整治工作，监督指导农业面源污染治理工作，组织实施区域大气污染联防联控。</w:t>
      </w:r>
    </w:p>
    <w:p w14:paraId="69DE927B" w14:textId="77777777" w:rsidR="00000000" w:rsidRDefault="00477FEF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、指导协调和监督生态保护修复工作。组织编制全镇生态保护规划，监督对生态环境有影响的自然资源开发利用活动、重要生态环境建设和生态破坏恢复工作。组织落实国家、省、市、区各类自然保护地生态环境监管制度。指导监督全镇农村生态环境保护。组织协调生物多种性保护</w:t>
      </w:r>
      <w:r>
        <w:rPr>
          <w:rFonts w:eastAsia="仿宋_GB2312" w:hint="eastAsia"/>
          <w:sz w:val="32"/>
          <w:szCs w:val="32"/>
        </w:rPr>
        <w:t>，参与生态保护补偿工作。</w:t>
      </w:r>
    </w:p>
    <w:p w14:paraId="1AA66302" w14:textId="77777777" w:rsidR="00000000" w:rsidRDefault="00477FEF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、负责核与辐射安全的监督管理。贯彻执行国家、省、市、区核与辐射安全有关方针、政策、法规和标准。负责全镇辐射环境事故应急处理。监督管理电磁辐射、核技术应用、伴有放射性矿产资源开发利用中的污染防治。配合做好全镇放射性废物管理工作。</w:t>
      </w:r>
    </w:p>
    <w:p w14:paraId="7C3113E6" w14:textId="77777777" w:rsidR="00000000" w:rsidRDefault="00477FEF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、配合做好生态环境保护督察工作。配合国家、省、市、区对镇党委和政府以及相关部门执行生态环境法律法规、标准、</w:t>
      </w:r>
      <w:r>
        <w:rPr>
          <w:rFonts w:eastAsia="仿宋_GB2312" w:hint="eastAsia"/>
          <w:sz w:val="32"/>
          <w:szCs w:val="32"/>
        </w:rPr>
        <w:lastRenderedPageBreak/>
        <w:t>政策、规划情况，落实生态环境保护党政同责、一岗双责情况，以及落实生态环境质量责任情况的督察工作。根据镇党委、政府工作安排，组织对重点行业、企业开展生</w:t>
      </w:r>
      <w:r>
        <w:rPr>
          <w:rFonts w:eastAsia="仿宋_GB2312" w:hint="eastAsia"/>
          <w:sz w:val="32"/>
          <w:szCs w:val="32"/>
        </w:rPr>
        <w:t>态环境保护专项督查并及时镇党委、政府报告。</w:t>
      </w:r>
    </w:p>
    <w:p w14:paraId="01D54609" w14:textId="77777777" w:rsidR="00000000" w:rsidRDefault="00477FEF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、配合做好全镇环境监测监控、统计和信息发布工作。配合有关部门统一规划全镇生态环境质量监测站点设置，配合实施污染源监督性监测、温室气体减排监测、环境执法监测、应急监测等。配合有关部门建立统一的生态环境质量监测网络，建立健全生态环境信息共享机制。依法公开生态环境信息。</w:t>
      </w:r>
    </w:p>
    <w:p w14:paraId="6DEC74E6" w14:textId="77777777" w:rsidR="00000000" w:rsidRDefault="00477FEF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、开展生态环境科技工作，组织全镇生态环境重大科学研究和先进技术工程示范，推动环境技术管理体系建设。推行清洁生产，参与指导和推动循环经济和环保产业发展。</w:t>
      </w:r>
    </w:p>
    <w:p w14:paraId="234D8D27" w14:textId="77777777" w:rsidR="00000000" w:rsidRDefault="00477FEF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、负责应对气候变化工作。组织落实国家、省</w:t>
      </w:r>
      <w:r>
        <w:rPr>
          <w:rFonts w:eastAsia="仿宋_GB2312" w:hint="eastAsia"/>
          <w:sz w:val="32"/>
          <w:szCs w:val="32"/>
        </w:rPr>
        <w:t>、市、区应对气候变化及温室气体减排规划、制度和政策。</w:t>
      </w:r>
    </w:p>
    <w:p w14:paraId="712CC371" w14:textId="77777777" w:rsidR="00000000" w:rsidRDefault="00477FEF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、配合区生态环境部门做好生态环境执法工作。配合做好生态环境违法违规案件查处和执法的沟通协调。</w:t>
      </w:r>
    </w:p>
    <w:p w14:paraId="5D52C1AE" w14:textId="77777777" w:rsidR="00000000" w:rsidRDefault="00477FEF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、组织指导和协调全镇生态环境宣传和教育工作，组织实施生态环境保护宣传教育政策，开展生态文明建设有关宣传教育工作，推动社会组织和公众广泛参与生态环境保护。配合有关部门做好优化营商环境有关工作。</w:t>
      </w:r>
    </w:p>
    <w:p w14:paraId="4ADD2553" w14:textId="77777777" w:rsidR="00000000" w:rsidRDefault="00477FEF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14</w:t>
      </w:r>
      <w:r>
        <w:rPr>
          <w:rFonts w:eastAsia="仿宋_GB2312" w:hint="eastAsia"/>
          <w:sz w:val="32"/>
          <w:szCs w:val="32"/>
        </w:rPr>
        <w:t>、实行全镇生态环境系统统一管理，负责全镇生态环境保护系统队伍建设工作。</w:t>
      </w:r>
    </w:p>
    <w:p w14:paraId="20EDB752" w14:textId="77777777" w:rsidR="00000000" w:rsidRDefault="00477FEF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、完成镇党委、政府交办的其他任务。</w:t>
      </w:r>
    </w:p>
    <w:p w14:paraId="5A9E9A48" w14:textId="77777777" w:rsidR="00000000" w:rsidRDefault="00477FEF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）规划建设监督管理办公室</w:t>
      </w:r>
    </w:p>
    <w:p w14:paraId="11919FAA" w14:textId="77777777" w:rsidR="00000000" w:rsidRDefault="00477FEF">
      <w:pPr>
        <w:ind w:leftChars="304" w:left="63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负责土地规划手</w:t>
      </w:r>
      <w:r>
        <w:rPr>
          <w:rFonts w:ascii="仿宋_GB2312" w:eastAsia="仿宋_GB2312" w:hint="eastAsia"/>
          <w:sz w:val="32"/>
          <w:szCs w:val="32"/>
        </w:rPr>
        <w:t>续办理前期的初审及材料准备工作。  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配合区自然资源局监管</w:t>
      </w:r>
      <w:proofErr w:type="gramStart"/>
      <w:r>
        <w:rPr>
          <w:rFonts w:ascii="仿宋_GB2312" w:eastAsia="仿宋_GB2312" w:hint="eastAsia"/>
          <w:sz w:val="32"/>
          <w:szCs w:val="32"/>
        </w:rPr>
        <w:t>好违法</w:t>
      </w:r>
      <w:proofErr w:type="gramEnd"/>
      <w:r>
        <w:rPr>
          <w:rFonts w:ascii="仿宋_GB2312" w:eastAsia="仿宋_GB2312" w:hint="eastAsia"/>
          <w:sz w:val="32"/>
          <w:szCs w:val="32"/>
        </w:rPr>
        <w:t>用地、基本农田保护等工</w:t>
      </w:r>
    </w:p>
    <w:p w14:paraId="1AA6F8A1" w14:textId="77777777" w:rsidR="00000000" w:rsidRDefault="00477FE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作。 </w:t>
      </w:r>
    </w:p>
    <w:p w14:paraId="129CF0FD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配合区职能部门实施辖区内城市规划和土地利用规划修订、修编等工作。</w:t>
      </w:r>
    </w:p>
    <w:p w14:paraId="29D5CBBD" w14:textId="77777777" w:rsidR="00000000" w:rsidRDefault="00477FEF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）经济发展办公室</w:t>
      </w:r>
    </w:p>
    <w:p w14:paraId="09F5E37C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、负责全镇经济运行工作，制定本镇经济发展年度计划并组织实施，及时分析经济运行形势，完成各项经济指标的年度目标；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负责辖区内企业宏观管理、监督、协调和服务，掌握企业发展过程中存在的各种问题，为党委、政府的决策提供信息和资料；培植新的经济增长点，促进镇域经济发展壮大。</w:t>
      </w:r>
    </w:p>
    <w:p w14:paraId="3924CD03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、负责镇域内各类重点项目的策划、筛选工作，并对开工项</w:t>
      </w:r>
      <w:r>
        <w:rPr>
          <w:rFonts w:ascii="仿宋_GB2312" w:eastAsia="仿宋_GB2312" w:hint="eastAsia"/>
          <w:sz w:val="32"/>
          <w:szCs w:val="32"/>
        </w:rPr>
        <w:t>目进行全程管理；协助项目单位完成各类手续，推进项目落地，并按照计划完成年度投资。</w:t>
      </w:r>
    </w:p>
    <w:p w14:paraId="53D9B212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、掌握招商引资相关政策，积极捕捉各类项目信息，组织企业参与各类招商引资活动，努力搭建招商引资平台；执行淄博</w:t>
      </w:r>
      <w:r>
        <w:rPr>
          <w:rFonts w:ascii="仿宋_GB2312" w:eastAsia="仿宋_GB2312" w:hint="eastAsia"/>
          <w:sz w:val="32"/>
          <w:szCs w:val="32"/>
        </w:rPr>
        <w:lastRenderedPageBreak/>
        <w:t>市招商引资政策并协助负责业务接洽、协议草拟、项目选定等工作，按时上报招商引资信息，及时反馈信息，通过内引外联，加速招商引资步伐。</w:t>
      </w:r>
    </w:p>
    <w:p w14:paraId="61914F67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完成上级统计部门下达的统计调查任务，执行国家统计标准，贯彻全国统计的基本统计报表制度；完成区委、区政府交办的统计调查任务；配合有关部门组织和指导全区性的重大调查工作，全国性经济普查，农业普</w:t>
      </w:r>
      <w:r>
        <w:rPr>
          <w:rFonts w:ascii="仿宋_GB2312" w:eastAsia="仿宋_GB2312" w:hint="eastAsia"/>
          <w:sz w:val="32"/>
          <w:szCs w:val="32"/>
        </w:rPr>
        <w:t>查，人口抽样调查等普查工作。</w:t>
      </w:r>
    </w:p>
    <w:p w14:paraId="1EA00DB8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负责指导和推动企业科技创新步伐，引导企业与高等院校、科研院所搭建产学研平台；组织企业积极组建院士工作站、申报高新技术企业、组建工程技术研究中心等工作，提高企业科技创新水平。负责辖区知识产权保护、专利法律法规各方面科技政策的宣传培训工作。立足部门职责，全面实施科技下乡助推脱贫行动，精准帮扶，推进科技入户。</w:t>
      </w:r>
    </w:p>
    <w:p w14:paraId="7D3B0383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、做好党委、政府下达的各项中心工作，完成上级相关部门交办的各项任务。</w:t>
      </w:r>
    </w:p>
    <w:p w14:paraId="5C02B738" w14:textId="77777777" w:rsidR="00000000" w:rsidRDefault="00477FEF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）社会事务办公室（挂退役军人服务站牌子）</w:t>
      </w:r>
    </w:p>
    <w:p w14:paraId="6F3BB848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、会同有关部门做好基本医疗、基本公共卫生服务项目、重</w:t>
      </w:r>
      <w:r>
        <w:rPr>
          <w:rFonts w:ascii="仿宋_GB2312" w:eastAsia="仿宋_GB2312" w:hint="eastAsia"/>
          <w:sz w:val="32"/>
          <w:szCs w:val="32"/>
        </w:rPr>
        <w:t>大公共卫生服务项目、卫生保健、卫生防疫、村卫生室标准化建设、健康扶贫等工作；推进卫生院信息化建设，推广就诊一卡一码通，推动区域心电诊断、区域影像诊断及远程医疗会诊工作，</w:t>
      </w:r>
      <w:r>
        <w:rPr>
          <w:rFonts w:ascii="仿宋_GB2312" w:eastAsia="仿宋_GB2312" w:hint="eastAsia"/>
          <w:sz w:val="32"/>
          <w:szCs w:val="32"/>
        </w:rPr>
        <w:lastRenderedPageBreak/>
        <w:t>不断提升卫生院服务水平。</w:t>
      </w:r>
    </w:p>
    <w:p w14:paraId="6119934C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全面落实计划生育工作的重大决策部署，促进生育政策和经济社会相关政策配套衔接，落实家庭发展政策，进一步优化出生人口性别比结构，发挥好计生协会作用，做好计划生育服务管理工作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D34AF3D" w14:textId="77777777" w:rsidR="00000000" w:rsidRDefault="00477FEF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组织开展丰富多彩的文体娱乐活动。举办各类文化艺术培训班，辅导和培养文艺骨干。建好图书馆，组织群众开展读书活动。搜集整理辖区非物质文化遗产，</w:t>
      </w:r>
      <w:r>
        <w:rPr>
          <w:rFonts w:ascii="仿宋_GB2312" w:eastAsia="仿宋_GB2312" w:hAnsi="仿宋" w:hint="eastAsia"/>
          <w:sz w:val="32"/>
          <w:szCs w:val="32"/>
        </w:rPr>
        <w:t>配合上级部门做好文物宣传保护工作。指导村居（社区）文化活动室开展各种文化活动。督促村居做好健身器材的日常维护监管工作。</w:t>
      </w:r>
    </w:p>
    <w:p w14:paraId="59338ED3" w14:textId="77777777" w:rsidR="00000000" w:rsidRDefault="00477FEF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认真贯彻党的教育方针，实施小学初中义务教育，规范办学，促进小学初中基础教育均衡优质发展，培养德智体全面发展的接班人。协助安检、防疫卫生等部门做好安全和卫生防疫工作，确保校园安全。完成镇党委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和教体局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布置安排的学校各项发展规划及教育教学等工作。加强对幼儿园业务及管理的指导检查工作，促进辖区内幼儿园办园质量和园舍提升改造工程。实施人才战略，加强教师队伍管理，建设高素质教师队伍，加快信息化建设</w:t>
      </w:r>
      <w:r>
        <w:rPr>
          <w:rFonts w:ascii="仿宋_GB2312" w:eastAsia="仿宋_GB2312" w:hAnsi="仿宋" w:hint="eastAsia"/>
          <w:sz w:val="32"/>
          <w:szCs w:val="32"/>
        </w:rPr>
        <w:t>促进辖区学校教育现代化。</w:t>
      </w:r>
    </w:p>
    <w:p w14:paraId="29FB226D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、不断完善旅游规划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配合上级部门做好辖区旅游景点的整体规划工作。强力推进旅游项目建设，积极助</w:t>
      </w:r>
      <w:proofErr w:type="gramStart"/>
      <w:r>
        <w:rPr>
          <w:rFonts w:ascii="仿宋_GB2312" w:eastAsia="仿宋_GB2312" w:hint="eastAsia"/>
          <w:sz w:val="32"/>
          <w:szCs w:val="32"/>
        </w:rPr>
        <w:t>推旅游</w:t>
      </w:r>
      <w:proofErr w:type="gramEnd"/>
      <w:r>
        <w:rPr>
          <w:rFonts w:ascii="仿宋_GB2312" w:eastAsia="仿宋_GB2312" w:hint="eastAsia"/>
          <w:sz w:val="32"/>
          <w:szCs w:val="32"/>
        </w:rPr>
        <w:t>活动工作开</w:t>
      </w:r>
      <w:r>
        <w:rPr>
          <w:rFonts w:ascii="仿宋_GB2312" w:eastAsia="仿宋_GB2312" w:hint="eastAsia"/>
          <w:sz w:val="32"/>
          <w:szCs w:val="32"/>
        </w:rPr>
        <w:lastRenderedPageBreak/>
        <w:t>展。</w:t>
      </w:r>
    </w:p>
    <w:p w14:paraId="2264670C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、完成上级业务部门及镇党委、政府交办的其他事项。</w:t>
      </w:r>
    </w:p>
    <w:p w14:paraId="00D1FAB9" w14:textId="77777777" w:rsidR="00000000" w:rsidRDefault="00477FE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三、事业机构设置和职能配置</w:t>
      </w:r>
    </w:p>
    <w:p w14:paraId="128C4A00" w14:textId="77777777" w:rsidR="00000000" w:rsidRDefault="00477FEF">
      <w:pPr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（一）机构设置</w:t>
      </w:r>
    </w:p>
    <w:p w14:paraId="2AFF9DB8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镇（街道）设置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个财政拨款事业机构，分别是便民服务中心（挂党群服务中心牌子）、综治中心（挂网格化服务中心牌子）、</w:t>
      </w:r>
      <w:proofErr w:type="gramStart"/>
      <w:r>
        <w:rPr>
          <w:rFonts w:ascii="仿宋_GB2312" w:eastAsia="仿宋_GB2312" w:hint="eastAsia"/>
          <w:sz w:val="32"/>
          <w:szCs w:val="32"/>
        </w:rPr>
        <w:t>财审统计</w:t>
      </w:r>
      <w:proofErr w:type="gramEnd"/>
      <w:r>
        <w:rPr>
          <w:rFonts w:ascii="仿宋_GB2312" w:eastAsia="仿宋_GB2312" w:hint="eastAsia"/>
          <w:sz w:val="32"/>
          <w:szCs w:val="32"/>
        </w:rPr>
        <w:t>管理服务中心、农业农村综合服务中心、园区建设服务中心。</w:t>
      </w:r>
    </w:p>
    <w:p w14:paraId="2B527845" w14:textId="77777777" w:rsidR="00000000" w:rsidRDefault="00477FEF">
      <w:pPr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（二）机构职责</w:t>
      </w:r>
    </w:p>
    <w:p w14:paraId="15DCB7CA" w14:textId="77777777" w:rsidR="00000000" w:rsidRDefault="00477FEF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）便民服务中心（挂党群服务中心牌子）</w:t>
      </w:r>
    </w:p>
    <w:p w14:paraId="4F836B81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、事项进驻。全面梳理镇级审批服务事项，</w:t>
      </w:r>
      <w:r>
        <w:rPr>
          <w:rFonts w:ascii="仿宋_GB2312" w:eastAsia="仿宋_GB2312" w:hint="eastAsia"/>
          <w:sz w:val="32"/>
          <w:szCs w:val="32"/>
        </w:rPr>
        <w:t>按照应进必进的原则，最大限度纳入便民服务中心统一办理，根据镇上工作实际增设特色窗口，为群众提供更多便利服务。</w:t>
      </w:r>
    </w:p>
    <w:p w14:paraId="7FC00F03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、按照“一个窗口办理、一条龙服务、一站式办结、一次性收费”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运作模式，规范办事流程，形成相关业务办理标准，公开透明权力运行。</w:t>
      </w:r>
    </w:p>
    <w:p w14:paraId="060CD1D7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、加强事项公示。服务事项通过显示屏、服务指南、展板等形式进行公示，对每一服务事项的操作规程进行规范；实行“六公开”制度，公开内容、程序、条件、时限、结果及收费标准，使办事群众普遍知晓。</w:t>
      </w:r>
    </w:p>
    <w:p w14:paraId="34DAE060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</w:t>
      </w:r>
      <w:r>
        <w:rPr>
          <w:rFonts w:ascii="仿宋_GB2312" w:eastAsia="仿宋_GB2312" w:hint="eastAsia"/>
          <w:sz w:val="32"/>
          <w:szCs w:val="32"/>
        </w:rPr>
        <w:t>、事项办理纳入全市</w:t>
      </w:r>
      <w:proofErr w:type="gramStart"/>
      <w:r>
        <w:rPr>
          <w:rFonts w:ascii="仿宋_GB2312" w:eastAsia="仿宋_GB2312" w:hint="eastAsia"/>
          <w:sz w:val="32"/>
          <w:szCs w:val="32"/>
        </w:rPr>
        <w:t>网上审批</w:t>
      </w:r>
      <w:proofErr w:type="gramEnd"/>
      <w:r>
        <w:rPr>
          <w:rFonts w:ascii="仿宋_GB2312" w:eastAsia="仿宋_GB2312" w:hint="eastAsia"/>
          <w:sz w:val="32"/>
          <w:szCs w:val="32"/>
        </w:rPr>
        <w:t>系统，提升和完善政务服务平台，提高</w:t>
      </w:r>
      <w:proofErr w:type="gramStart"/>
      <w:r>
        <w:rPr>
          <w:rFonts w:ascii="仿宋_GB2312" w:eastAsia="仿宋_GB2312" w:hint="eastAsia"/>
          <w:sz w:val="32"/>
          <w:szCs w:val="32"/>
        </w:rPr>
        <w:t>全程网办</w:t>
      </w:r>
      <w:proofErr w:type="gramEnd"/>
      <w:r>
        <w:rPr>
          <w:rFonts w:ascii="仿宋_GB2312" w:eastAsia="仿宋_GB2312" w:hint="eastAsia"/>
          <w:sz w:val="32"/>
          <w:szCs w:val="32"/>
        </w:rPr>
        <w:t>率。</w:t>
      </w:r>
    </w:p>
    <w:p w14:paraId="4BDE905A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、积极推</w:t>
      </w:r>
      <w:r>
        <w:rPr>
          <w:rFonts w:ascii="仿宋_GB2312" w:eastAsia="仿宋_GB2312" w:hint="eastAsia"/>
          <w:sz w:val="32"/>
          <w:szCs w:val="32"/>
        </w:rPr>
        <w:t>行“一窗受理”、“一站式”服务。完善便民服务中心功能布局，以打造“审批事项少、办事效率高、服务质量优”的政务环境为目标，建立“前台统一受理、后台分类审批、统一窗口出件”的政务服务模式，打造政务服务升级版。</w:t>
      </w:r>
    </w:p>
    <w:p w14:paraId="34549F7E" w14:textId="77777777" w:rsidR="00000000" w:rsidRDefault="00477FEF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）综治中心（挂网格化服务中心牌子）</w:t>
      </w:r>
    </w:p>
    <w:p w14:paraId="2D777399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1</w:t>
      </w:r>
      <w:r>
        <w:rPr>
          <w:rFonts w:ascii="仿宋_GB2312" w:eastAsia="仿宋_GB2312" w:hint="eastAsia"/>
          <w:sz w:val="32"/>
          <w:szCs w:val="32"/>
        </w:rPr>
        <w:t>、社会治安综合治理工作。负责做好维护社会稳定的各项工作；指导基层单位搞好综治规范化建设；配合有关部门做好对违法犯罪行为的打击处理工作。</w:t>
      </w:r>
    </w:p>
    <w:p w14:paraId="5A9A91B7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、受理来信来访工作。参与调查、协调处理有关重要信访事项，指导检查本辖区的信访工作；为信访人提供有关法律、政策咨询。</w:t>
      </w:r>
    </w:p>
    <w:p w14:paraId="76D51136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、加强</w:t>
      </w:r>
      <w:r>
        <w:rPr>
          <w:rFonts w:ascii="仿宋_GB2312" w:eastAsia="仿宋_GB2312" w:hint="eastAsia"/>
          <w:sz w:val="32"/>
          <w:szCs w:val="32"/>
        </w:rPr>
        <w:t>执法监督、检查，开展依法行政工作。指导管理基层法律服务工作；代表镇政府处理民间纠纷；组织开展普法宣传和法制教育工作；搞好刑满释放和解除劳教人员的过渡性安置和帮教工作；配合有关部门做好对邪教组织的教育管理和打击处理工作。</w:t>
      </w:r>
    </w:p>
    <w:p w14:paraId="67024EDC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、完成上级业务部门及镇党委、政府交办的其他事项。</w:t>
      </w:r>
    </w:p>
    <w:p w14:paraId="5E982CB4" w14:textId="77777777" w:rsidR="00000000" w:rsidRDefault="00477FEF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）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财审统计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管理服务中心</w:t>
      </w:r>
    </w:p>
    <w:p w14:paraId="0EF7ECFB" w14:textId="77777777" w:rsidR="00000000" w:rsidRDefault="00477FEF">
      <w:pPr>
        <w:pStyle w:val="NewNewNewNewNewNewNew"/>
        <w:ind w:firstLine="640"/>
        <w:jc w:val="both"/>
        <w:rPr>
          <w:rFonts w:ascii="仿宋_GB2312" w:eastAsia="仿宋_GB2312" w:hint="eastAsia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lastRenderedPageBreak/>
        <w:t>根据授权对辖区财政、农税、财务工作履行管理、监督、检查职能。参与制定镇经济发展规划，负责编制财政年度收支预算，定期向党委、政府和区财政局汇报预、决算执行情况。负责同国税、地税的协调工作，全面组织好各项收入任务的完</w:t>
      </w:r>
      <w:r>
        <w:rPr>
          <w:rFonts w:ascii="仿宋_GB2312" w:eastAsia="仿宋_GB2312" w:hint="eastAsia"/>
          <w:kern w:val="2"/>
          <w:sz w:val="32"/>
          <w:szCs w:val="32"/>
        </w:rPr>
        <w:t>成。检查、监督文教、卫生及其他行政事业单位财务管理、资金运营及各项财经制度执行情况。承办机关工作人员的工资申报申批，以及养老保险金、医疗保险金、住房公积金的</w:t>
      </w:r>
      <w:proofErr w:type="gramStart"/>
      <w:r>
        <w:rPr>
          <w:rFonts w:ascii="仿宋_GB2312" w:eastAsia="仿宋_GB2312" w:hint="eastAsia"/>
          <w:kern w:val="2"/>
          <w:sz w:val="32"/>
          <w:szCs w:val="32"/>
        </w:rPr>
        <w:t>核缴办理</w:t>
      </w:r>
      <w:proofErr w:type="gramEnd"/>
      <w:r>
        <w:rPr>
          <w:rFonts w:ascii="仿宋_GB2312" w:eastAsia="仿宋_GB2312" w:hint="eastAsia"/>
          <w:kern w:val="2"/>
          <w:sz w:val="32"/>
          <w:szCs w:val="32"/>
        </w:rPr>
        <w:t>工作。负责对预算外资金的管理。贯彻执行支农资金和周转金管理办法。负责域城镇及各村（社区）会计和财务人员的管理。</w:t>
      </w:r>
    </w:p>
    <w:p w14:paraId="584B08C3" w14:textId="77777777" w:rsidR="00000000" w:rsidRDefault="00477FEF">
      <w:pPr>
        <w:pStyle w:val="NewNewNewNewNewNewNewNew"/>
        <w:ind w:firstLine="640"/>
        <w:jc w:val="both"/>
        <w:rPr>
          <w:rFonts w:ascii="仿宋_GB2312" w:eastAsia="仿宋_GB2312" w:hint="eastAsia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根据授权承办农村集体资产与财务、经济承包合同管理，监督管理农民负担，指导农村和农业产业化发展，负责农村经济发展有关数据的统计、上报，指导农民建立专业合作经济组织和农业社会化服务体系建设；</w:t>
      </w:r>
      <w:proofErr w:type="gramStart"/>
      <w:r>
        <w:rPr>
          <w:rFonts w:ascii="仿宋_GB2312" w:eastAsia="仿宋_GB2312" w:hint="eastAsia"/>
          <w:kern w:val="2"/>
          <w:sz w:val="32"/>
          <w:szCs w:val="32"/>
        </w:rPr>
        <w:t>依法对域城镇</w:t>
      </w:r>
      <w:proofErr w:type="gramEnd"/>
      <w:r>
        <w:rPr>
          <w:rFonts w:ascii="仿宋_GB2312" w:eastAsia="仿宋_GB2312" w:hint="eastAsia"/>
          <w:kern w:val="2"/>
          <w:sz w:val="32"/>
          <w:szCs w:val="32"/>
        </w:rPr>
        <w:t>各部门、驻地企事业单位及村进行财务监督</w:t>
      </w:r>
      <w:r>
        <w:rPr>
          <w:rFonts w:ascii="仿宋_GB2312" w:eastAsia="仿宋_GB2312" w:hint="eastAsia"/>
          <w:kern w:val="2"/>
          <w:sz w:val="32"/>
          <w:szCs w:val="32"/>
        </w:rPr>
        <w:t>、审计。</w:t>
      </w:r>
    </w:p>
    <w:p w14:paraId="519C07CA" w14:textId="77777777" w:rsidR="00000000" w:rsidRDefault="00477FEF">
      <w:pPr>
        <w:pStyle w:val="NewNewNewNewNewNewNewNew"/>
        <w:ind w:firstLine="640"/>
        <w:jc w:val="both"/>
        <w:rPr>
          <w:rFonts w:ascii="仿宋_GB2312" w:eastAsia="仿宋_GB2312" w:hint="eastAsia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完成上级业务部门及在党委、政府交办的其他事项。</w:t>
      </w:r>
    </w:p>
    <w:p w14:paraId="69E3C040" w14:textId="77777777" w:rsidR="00000000" w:rsidRDefault="00477FEF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）农业农村综合服务中心</w:t>
      </w:r>
    </w:p>
    <w:p w14:paraId="6153385B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授权承办农业技术推广、林业、水利、农业机械、畜牧兽医等管理服务工作。对村级农业技术推广组织和农民示范户进行技术指导，为农业生产提供综合技术服务。负责林政、林业生产、护林防火、林业技术推广等管理服务工作。负责水政执法、</w:t>
      </w:r>
      <w:r>
        <w:rPr>
          <w:rFonts w:ascii="仿宋_GB2312" w:eastAsia="仿宋_GB2312" w:hint="eastAsia"/>
          <w:sz w:val="32"/>
          <w:szCs w:val="32"/>
        </w:rPr>
        <w:lastRenderedPageBreak/>
        <w:t>抗旱防汛、水利设施等管理服务工作。负责农业机械安全生产、农业机械技术推广等管理服务工作。负责畜禽的防疫、动物检疫、畜牧生产和技术推广等管理服务工作。</w:t>
      </w:r>
    </w:p>
    <w:p w14:paraId="50A5E47B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完成上级业务部门及镇党委、政府交办的其他事项。</w:t>
      </w:r>
    </w:p>
    <w:p w14:paraId="073B3255" w14:textId="77777777" w:rsidR="00000000" w:rsidRDefault="00477FEF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）园</w:t>
      </w:r>
      <w:r>
        <w:rPr>
          <w:rFonts w:ascii="仿宋_GB2312" w:eastAsia="仿宋_GB2312" w:hint="eastAsia"/>
          <w:b/>
          <w:sz w:val="32"/>
          <w:szCs w:val="32"/>
        </w:rPr>
        <w:t>区建设服务中心</w:t>
      </w:r>
    </w:p>
    <w:p w14:paraId="05068CB9" w14:textId="77777777" w:rsidR="00000000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区委、区政府“一区四园”总体布局规划，以招商引资为核心，以项目建设为重点，以落实资金和加强自身建设为保障，负责建设新型机电泵业产业园和新型铸造产业园，推动产业转型升级和新旧动能转换。完成上级部门及镇党委、政府交办的其他事项。</w:t>
      </w:r>
    </w:p>
    <w:p w14:paraId="67513E44" w14:textId="77777777" w:rsidR="00477FEF" w:rsidRDefault="00477F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477FEF">
      <w:headerReference w:type="default" r:id="rId6"/>
      <w:footerReference w:type="even" r:id="rId7"/>
      <w:footerReference w:type="default" r:id="rId8"/>
      <w:pgSz w:w="11907" w:h="16840"/>
      <w:pgMar w:top="2098" w:right="1474" w:bottom="1984" w:left="1587" w:header="851" w:footer="992" w:gutter="0"/>
      <w:paperSrc w:first="7" w:other="7"/>
      <w:pgNumType w:fmt="numberInDash" w:start="1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6A25" w14:textId="77777777" w:rsidR="00477FEF" w:rsidRDefault="00477FEF">
      <w:r>
        <w:separator/>
      </w:r>
    </w:p>
  </w:endnote>
  <w:endnote w:type="continuationSeparator" w:id="0">
    <w:p w14:paraId="273DF3C4" w14:textId="77777777" w:rsidR="00477FEF" w:rsidRDefault="0047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7A8B" w14:textId="77777777" w:rsidR="00000000" w:rsidRDefault="00477FE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14:paraId="448E0402" w14:textId="77777777" w:rsidR="00000000" w:rsidRDefault="00477FE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930B" w14:textId="77777777" w:rsidR="00000000" w:rsidRDefault="00477FE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 xml:space="preserve">- 1 </w:t>
    </w:r>
    <w:r>
      <w:rPr>
        <w:rStyle w:val="a3"/>
        <w:lang w:val="en-US" w:eastAsia="zh-CN"/>
      </w:rPr>
      <w:t>-</w:t>
    </w:r>
    <w:r>
      <w:fldChar w:fldCharType="end"/>
    </w:r>
  </w:p>
  <w:p w14:paraId="0DB3C738" w14:textId="77777777" w:rsidR="00000000" w:rsidRDefault="00477F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FB20" w14:textId="77777777" w:rsidR="00477FEF" w:rsidRDefault="00477FEF">
      <w:r>
        <w:separator/>
      </w:r>
    </w:p>
  </w:footnote>
  <w:footnote w:type="continuationSeparator" w:id="0">
    <w:p w14:paraId="13D8A08F" w14:textId="77777777" w:rsidR="00477FEF" w:rsidRDefault="0047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B40C" w14:textId="77777777" w:rsidR="00000000" w:rsidRDefault="00477FE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B0A7C"/>
    <w:rsid w:val="000C1573"/>
    <w:rsid w:val="00177D37"/>
    <w:rsid w:val="001F6997"/>
    <w:rsid w:val="00413E79"/>
    <w:rsid w:val="004662B3"/>
    <w:rsid w:val="00477FEF"/>
    <w:rsid w:val="004A737D"/>
    <w:rsid w:val="005D43DA"/>
    <w:rsid w:val="00632D0C"/>
    <w:rsid w:val="006358BB"/>
    <w:rsid w:val="006A1CE5"/>
    <w:rsid w:val="006F019E"/>
    <w:rsid w:val="00703137"/>
    <w:rsid w:val="007A5832"/>
    <w:rsid w:val="007A6949"/>
    <w:rsid w:val="007D1371"/>
    <w:rsid w:val="00816266"/>
    <w:rsid w:val="009C2FBD"/>
    <w:rsid w:val="009C3883"/>
    <w:rsid w:val="009D55C1"/>
    <w:rsid w:val="00C96A19"/>
    <w:rsid w:val="00FA173E"/>
    <w:rsid w:val="00FE0BAD"/>
    <w:rsid w:val="37F764DA"/>
    <w:rsid w:val="3E3176C6"/>
    <w:rsid w:val="405E124B"/>
    <w:rsid w:val="43C554CC"/>
    <w:rsid w:val="5B2965B1"/>
    <w:rsid w:val="5F0B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AB0D7B2"/>
  <w15:chartTrackingRefBased/>
  <w15:docId w15:val="{156E4A14-81A0-4B3D-9DCF-2C15D63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">
    <w:name w:val="正文 New New New New New New"/>
    <w:pPr>
      <w:widowControl w:val="0"/>
      <w:ind w:firstLineChars="200" w:firstLine="21"/>
    </w:pPr>
  </w:style>
  <w:style w:type="paragraph" w:customStyle="1" w:styleId="NewNewNewNewNew">
    <w:name w:val="正文 New New New New New"/>
    <w:pPr>
      <w:widowControl w:val="0"/>
      <w:ind w:firstLineChars="200" w:firstLine="21"/>
    </w:p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New">
    <w:name w:val="正文 New New New New New New New"/>
    <w:pPr>
      <w:widowControl w:val="0"/>
      <w:ind w:firstLineChars="200" w:firstLine="21"/>
    </w:pPr>
  </w:style>
  <w:style w:type="paragraph" w:customStyle="1" w:styleId="NewNew">
    <w:name w:val="正文 New New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New">
    <w:name w:val="正文 New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customStyle="1" w:styleId="NewNewNewNewNewNewNewNew">
    <w:name w:val="正文 New New New New New New New New"/>
    <w:pPr>
      <w:widowControl w:val="0"/>
      <w:ind w:firstLineChars="200" w:firstLine="21"/>
    </w:pPr>
  </w:style>
  <w:style w:type="paragraph" w:customStyle="1" w:styleId="NewNewNewNew">
    <w:name w:val="正文 New New New New"/>
    <w:pPr>
      <w:widowControl w:val="0"/>
      <w:jc w:val="both"/>
    </w:pPr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1050</Words>
  <Characters>5986</Characters>
  <Application>Microsoft Office Word</Application>
  <DocSecurity>0</DocSecurity>
  <PresentationFormat/>
  <Lines>49</Lines>
  <Paragraphs>14</Paragraphs>
  <Slides>0</Slides>
  <Notes>0</Notes>
  <HiddenSlides>0</HiddenSlides>
  <MMClips>0</MMClips>
  <ScaleCrop>false</ScaleCrop>
  <Manager/>
  <Company>微软中国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周村区XXX镇机构改革方案</dc:title>
  <dc:subject/>
  <dc:creator>微软中国</dc:creator>
  <cp:keywords/>
  <dc:description/>
  <cp:lastModifiedBy>Administrator</cp:lastModifiedBy>
  <cp:revision>2</cp:revision>
  <dcterms:created xsi:type="dcterms:W3CDTF">2023-06-01T02:15:00Z</dcterms:created>
  <dcterms:modified xsi:type="dcterms:W3CDTF">2023-06-01T02:15:00Z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