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　</w:t>
            </w:r>
          </w:p>
        </w:tc>
      </w:tr>
    </w:tbl>
    <w:p>
      <w:pPr/>
      <w:bookmarkStart w:id="0" w:name="_GoBack"/>
      <w:bookmarkEnd w:id="0"/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1897"/>
    <w:rsid w:val="29225AD7"/>
    <w:rsid w:val="5EDB1897"/>
    <w:rsid w:val="6C9146CA"/>
    <w:rsid w:val="6D5350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miaomia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2019-01-28T07:22:00Z</dcterms:created>
  <dc:creator>淼淼</dc:creator>
  <cp:lastModifiedBy>Administrator</cp:lastModifiedBy>
  <dcterms:modified xsi:type="dcterms:W3CDTF">2019-04-18T01:19:55Z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